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0E" w:rsidRDefault="00790E0E" w:rsidP="007E0152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ГОРОДСКОГО ОКРУГА ЗАКРЫТОГО</w:t>
      </w:r>
    </w:p>
    <w:p w:rsidR="00790E0E" w:rsidRDefault="00790E0E" w:rsidP="007E0152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790E0E" w:rsidRDefault="00790E0E" w:rsidP="007E0152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СВОБОДНЫЙ СВЕРДЛОВСКОЙ ОБЛАСТИ</w:t>
      </w:r>
    </w:p>
    <w:p w:rsidR="00790E0E" w:rsidRDefault="00790E0E" w:rsidP="007E015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 О С Т А Н О В Л Е Н И Е</w:t>
      </w:r>
    </w:p>
    <w:p w:rsidR="00790E0E" w:rsidRPr="007E0152" w:rsidRDefault="00790E0E" w:rsidP="00CC648D">
      <w:pPr>
        <w:rPr>
          <w:sz w:val="28"/>
          <w:szCs w:val="28"/>
        </w:rPr>
      </w:pPr>
    </w:p>
    <w:p w:rsidR="00790E0E" w:rsidRPr="00D17F14" w:rsidRDefault="00790E0E" w:rsidP="00CC648D">
      <w:pPr>
        <w:rPr>
          <w:sz w:val="28"/>
          <w:szCs w:val="28"/>
        </w:rPr>
      </w:pPr>
      <w:r>
        <w:rPr>
          <w:sz w:val="28"/>
          <w:szCs w:val="28"/>
        </w:rPr>
        <w:t>от  03</w:t>
      </w:r>
      <w:r w:rsidRPr="00D17F1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2014 года № 75</w:t>
      </w:r>
    </w:p>
    <w:p w:rsidR="00790E0E" w:rsidRDefault="00790E0E" w:rsidP="0057676E">
      <w:pPr>
        <w:jc w:val="center"/>
        <w:rPr>
          <w:b/>
        </w:rPr>
      </w:pPr>
    </w:p>
    <w:p w:rsidR="00790E0E" w:rsidRPr="00CC648D" w:rsidRDefault="00790E0E" w:rsidP="0057676E">
      <w:pPr>
        <w:jc w:val="center"/>
        <w:rPr>
          <w:b/>
          <w:i/>
          <w:sz w:val="28"/>
          <w:szCs w:val="28"/>
        </w:rPr>
      </w:pPr>
      <w:r w:rsidRPr="00CC648D">
        <w:rPr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услуги: «Выдача разрешений на вступление в брак несовершеннолетним лицам, достигшим возраста шестнадцати лет, проживающим на территории городского округа ЗАТО Свободный»</w:t>
      </w:r>
    </w:p>
    <w:p w:rsidR="00790E0E" w:rsidRPr="00CC648D" w:rsidRDefault="00790E0E" w:rsidP="0057676E">
      <w:pPr>
        <w:jc w:val="center"/>
        <w:rPr>
          <w:b/>
          <w:sz w:val="28"/>
          <w:szCs w:val="28"/>
        </w:rPr>
      </w:pPr>
    </w:p>
    <w:p w:rsidR="00790E0E" w:rsidRPr="00CC648D" w:rsidRDefault="00790E0E" w:rsidP="0057676E">
      <w:pPr>
        <w:ind w:firstLine="709"/>
        <w:jc w:val="both"/>
        <w:rPr>
          <w:sz w:val="28"/>
          <w:szCs w:val="28"/>
        </w:rPr>
      </w:pPr>
      <w:r w:rsidRPr="00CC648D">
        <w:rPr>
          <w:sz w:val="28"/>
          <w:szCs w:val="28"/>
        </w:rPr>
        <w:t xml:space="preserve">В соответствии с Конституцией Российской Федерации, Семейным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16 ноября 2011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ст.ст. 101, 111 </w:t>
      </w:r>
      <w:r>
        <w:rPr>
          <w:sz w:val="28"/>
          <w:szCs w:val="28"/>
        </w:rPr>
        <w:t>З</w:t>
      </w:r>
      <w:r w:rsidRPr="00CC648D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br/>
      </w:r>
      <w:r w:rsidRPr="00CC648D">
        <w:rPr>
          <w:sz w:val="28"/>
          <w:szCs w:val="28"/>
        </w:rPr>
        <w:t xml:space="preserve">от 10 марта 1999 № 4-ОЗ «О правовых актах в Свердловской области», Постановлением администрации городского округа ЗАТО Свободный </w:t>
      </w:r>
      <w:r>
        <w:rPr>
          <w:sz w:val="28"/>
          <w:szCs w:val="28"/>
        </w:rPr>
        <w:br/>
      </w:r>
      <w:r w:rsidRPr="00CC648D">
        <w:rPr>
          <w:sz w:val="28"/>
          <w:szCs w:val="28"/>
        </w:rPr>
        <w:t xml:space="preserve">от 29 января </w:t>
      </w:r>
      <w:smartTag w:uri="urn:schemas-microsoft-com:office:smarttags" w:element="metricconverter">
        <w:smartTagPr>
          <w:attr w:name="ProductID" w:val="2014 г"/>
        </w:smartTagPr>
        <w:r w:rsidRPr="00CC648D">
          <w:rPr>
            <w:sz w:val="28"/>
            <w:szCs w:val="28"/>
          </w:rPr>
          <w:t>2014 г</w:t>
        </w:r>
      </w:smartTag>
      <w:r w:rsidRPr="00CC648D">
        <w:rPr>
          <w:sz w:val="28"/>
          <w:szCs w:val="28"/>
        </w:rPr>
        <w:t>. № 58 «Об утверждении «Порядка выдачи разрешений на вступление в брак несовершеннолетним лицам, достигшим возраста шестнадцати лет, проживающим на территории городского округа ЗАТО Свободный», руководствуясь</w:t>
      </w:r>
      <w:r>
        <w:rPr>
          <w:sz w:val="28"/>
          <w:szCs w:val="28"/>
        </w:rPr>
        <w:t xml:space="preserve"> п.п.32 п.6 ст.</w:t>
      </w:r>
      <w:r w:rsidRPr="00CC648D">
        <w:rPr>
          <w:sz w:val="28"/>
          <w:szCs w:val="28"/>
        </w:rPr>
        <w:t>27.1 Устава городского округа ЗАТО Свободный,</w:t>
      </w:r>
    </w:p>
    <w:p w:rsidR="00790E0E" w:rsidRPr="00CC648D" w:rsidRDefault="00790E0E" w:rsidP="00062AE5">
      <w:pPr>
        <w:jc w:val="both"/>
        <w:rPr>
          <w:b/>
          <w:sz w:val="28"/>
          <w:szCs w:val="28"/>
        </w:rPr>
      </w:pPr>
      <w:r w:rsidRPr="00CC648D">
        <w:rPr>
          <w:b/>
          <w:sz w:val="28"/>
          <w:szCs w:val="28"/>
        </w:rPr>
        <w:t xml:space="preserve">ПОСТАНОВЛЯЮ: </w:t>
      </w:r>
    </w:p>
    <w:p w:rsidR="00790E0E" w:rsidRPr="00CC648D" w:rsidRDefault="00790E0E" w:rsidP="00062AE5">
      <w:pPr>
        <w:pStyle w:val="ListParagraph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CC648D">
        <w:rPr>
          <w:sz w:val="28"/>
          <w:szCs w:val="28"/>
        </w:rPr>
        <w:t xml:space="preserve">Утвердить Административный регламент по предоставлению муниципальной услуги «Выдача разрешений на вступление в брак несовершеннолетним лицам, достигшим возраста шестнадцати лет, проживающим на территории городского округа ЗАТО Свободный» (Приложение № 1). </w:t>
      </w:r>
    </w:p>
    <w:p w:rsidR="00790E0E" w:rsidRPr="00CC648D" w:rsidRDefault="00790E0E" w:rsidP="00062AE5">
      <w:pPr>
        <w:pStyle w:val="ListParagraph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CC648D">
        <w:rPr>
          <w:sz w:val="28"/>
          <w:szCs w:val="28"/>
        </w:rPr>
        <w:t xml:space="preserve">Признать утратившим силу постановление администрации городского округа ЗАТО Свободный от 31 июля </w:t>
      </w:r>
      <w:smartTag w:uri="urn:schemas-microsoft-com:office:smarttags" w:element="metricconverter">
        <w:smartTagPr>
          <w:attr w:name="ProductID" w:val="2013 г"/>
        </w:smartTagPr>
        <w:r w:rsidRPr="00CC648D">
          <w:rPr>
            <w:sz w:val="28"/>
            <w:szCs w:val="28"/>
          </w:rPr>
          <w:t>2013 г</w:t>
        </w:r>
      </w:smartTag>
      <w:r w:rsidRPr="00CC648D">
        <w:rPr>
          <w:sz w:val="28"/>
          <w:szCs w:val="28"/>
        </w:rPr>
        <w:t>. № 516 «Об утверждении административного регламента по предоставлению муниципальной услуги: «Предоставление разрешений на вступление в брак лицам, достигшим возраста шестнадцати лет, проживающим на территории городского округа ЗАТО Свободный».</w:t>
      </w:r>
    </w:p>
    <w:p w:rsidR="00790E0E" w:rsidRPr="00CC648D" w:rsidRDefault="00790E0E" w:rsidP="00062AE5">
      <w:pPr>
        <w:pStyle w:val="ListParagraph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CC648D"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городского округа ЗАТО Свободный в сети Интернет. </w:t>
      </w:r>
    </w:p>
    <w:p w:rsidR="00790E0E" w:rsidRPr="00CC648D" w:rsidRDefault="00790E0E" w:rsidP="00062AE5">
      <w:pPr>
        <w:pStyle w:val="ListParagraph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CC648D">
        <w:rPr>
          <w:sz w:val="28"/>
          <w:szCs w:val="28"/>
        </w:rPr>
        <w:t xml:space="preserve">Контроль исполнения постановления оставляю за собой. </w:t>
      </w:r>
    </w:p>
    <w:p w:rsidR="00790E0E" w:rsidRPr="00CC648D" w:rsidRDefault="00790E0E" w:rsidP="00CC648D">
      <w:pPr>
        <w:rPr>
          <w:sz w:val="28"/>
          <w:szCs w:val="28"/>
        </w:rPr>
      </w:pPr>
    </w:p>
    <w:p w:rsidR="00790E0E" w:rsidRPr="007E0152" w:rsidRDefault="00790E0E" w:rsidP="007E0152">
      <w:pPr>
        <w:jc w:val="right"/>
        <w:rPr>
          <w:b/>
          <w:sz w:val="28"/>
          <w:szCs w:val="28"/>
        </w:rPr>
      </w:pPr>
      <w:r w:rsidRPr="007E0152">
        <w:rPr>
          <w:b/>
          <w:sz w:val="28"/>
          <w:szCs w:val="28"/>
        </w:rPr>
        <w:t>Глава администрации</w:t>
      </w:r>
    </w:p>
    <w:p w:rsidR="00790E0E" w:rsidRPr="007E0152" w:rsidRDefault="00790E0E" w:rsidP="007E0152">
      <w:pPr>
        <w:jc w:val="right"/>
        <w:rPr>
          <w:b/>
          <w:sz w:val="28"/>
          <w:szCs w:val="28"/>
          <w:lang w:val="en-US"/>
        </w:rPr>
      </w:pPr>
      <w:r w:rsidRPr="007E0152">
        <w:rPr>
          <w:b/>
          <w:sz w:val="28"/>
          <w:szCs w:val="28"/>
        </w:rPr>
        <w:t>Н.В. Антошко</w:t>
      </w:r>
      <w:r w:rsidRPr="007E0152">
        <w:rPr>
          <w:b/>
          <w:sz w:val="28"/>
          <w:szCs w:val="28"/>
          <w:lang w:val="en-US"/>
        </w:rPr>
        <w:t>.</w:t>
      </w:r>
    </w:p>
    <w:p w:rsidR="00790E0E" w:rsidRPr="007E0152" w:rsidRDefault="00790E0E" w:rsidP="00CC648D">
      <w:pPr>
        <w:rPr>
          <w:lang w:val="en-US"/>
        </w:rPr>
      </w:pPr>
    </w:p>
    <w:sectPr w:rsidR="00790E0E" w:rsidRPr="007E0152" w:rsidSect="0051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595"/>
    <w:multiLevelType w:val="hybridMultilevel"/>
    <w:tmpl w:val="ECB8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71054D"/>
    <w:multiLevelType w:val="hybridMultilevel"/>
    <w:tmpl w:val="893416BC"/>
    <w:lvl w:ilvl="0" w:tplc="3E744D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0F3D35"/>
    <w:multiLevelType w:val="hybridMultilevel"/>
    <w:tmpl w:val="E488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E7963"/>
    <w:multiLevelType w:val="hybridMultilevel"/>
    <w:tmpl w:val="608C3682"/>
    <w:lvl w:ilvl="0" w:tplc="C252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CCF0819"/>
    <w:multiLevelType w:val="hybridMultilevel"/>
    <w:tmpl w:val="B9D25412"/>
    <w:lvl w:ilvl="0" w:tplc="834EA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F9737E7"/>
    <w:multiLevelType w:val="hybridMultilevel"/>
    <w:tmpl w:val="D0C47612"/>
    <w:lvl w:ilvl="0" w:tplc="E326D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8D80FDD"/>
    <w:multiLevelType w:val="hybridMultilevel"/>
    <w:tmpl w:val="502C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617"/>
    <w:rsid w:val="00000C96"/>
    <w:rsid w:val="00004894"/>
    <w:rsid w:val="00022E7B"/>
    <w:rsid w:val="000544ED"/>
    <w:rsid w:val="00055A46"/>
    <w:rsid w:val="00062044"/>
    <w:rsid w:val="00062AE5"/>
    <w:rsid w:val="000970F6"/>
    <w:rsid w:val="000C72E1"/>
    <w:rsid w:val="001516C5"/>
    <w:rsid w:val="00151F78"/>
    <w:rsid w:val="00176598"/>
    <w:rsid w:val="001E4211"/>
    <w:rsid w:val="002304CA"/>
    <w:rsid w:val="002323F0"/>
    <w:rsid w:val="002D5F87"/>
    <w:rsid w:val="00331E84"/>
    <w:rsid w:val="00346D41"/>
    <w:rsid w:val="00375F86"/>
    <w:rsid w:val="0039629E"/>
    <w:rsid w:val="003B35BA"/>
    <w:rsid w:val="003E0D11"/>
    <w:rsid w:val="003E522E"/>
    <w:rsid w:val="00426C3D"/>
    <w:rsid w:val="00432A2A"/>
    <w:rsid w:val="00472180"/>
    <w:rsid w:val="004D1843"/>
    <w:rsid w:val="00515617"/>
    <w:rsid w:val="00544EE9"/>
    <w:rsid w:val="0056760E"/>
    <w:rsid w:val="00572110"/>
    <w:rsid w:val="00573F1F"/>
    <w:rsid w:val="0057676E"/>
    <w:rsid w:val="0058413A"/>
    <w:rsid w:val="0059097B"/>
    <w:rsid w:val="005C0F1F"/>
    <w:rsid w:val="005D062A"/>
    <w:rsid w:val="005E6289"/>
    <w:rsid w:val="00691056"/>
    <w:rsid w:val="006C099A"/>
    <w:rsid w:val="006E22F0"/>
    <w:rsid w:val="006F6531"/>
    <w:rsid w:val="0071200A"/>
    <w:rsid w:val="00712689"/>
    <w:rsid w:val="007723F4"/>
    <w:rsid w:val="00773970"/>
    <w:rsid w:val="007845EC"/>
    <w:rsid w:val="00790E0E"/>
    <w:rsid w:val="00797EA2"/>
    <w:rsid w:val="007A131C"/>
    <w:rsid w:val="007E0152"/>
    <w:rsid w:val="008A715C"/>
    <w:rsid w:val="009202B7"/>
    <w:rsid w:val="00941F31"/>
    <w:rsid w:val="00943601"/>
    <w:rsid w:val="0095080F"/>
    <w:rsid w:val="009B2921"/>
    <w:rsid w:val="009C0560"/>
    <w:rsid w:val="009C4DA4"/>
    <w:rsid w:val="009D718B"/>
    <w:rsid w:val="009F719C"/>
    <w:rsid w:val="00A00A9B"/>
    <w:rsid w:val="00A30645"/>
    <w:rsid w:val="00A348EA"/>
    <w:rsid w:val="00A716F3"/>
    <w:rsid w:val="00A80AB5"/>
    <w:rsid w:val="00AD528F"/>
    <w:rsid w:val="00AD6518"/>
    <w:rsid w:val="00B07EBB"/>
    <w:rsid w:val="00B3628E"/>
    <w:rsid w:val="00B37EC0"/>
    <w:rsid w:val="00B81906"/>
    <w:rsid w:val="00BB2B31"/>
    <w:rsid w:val="00BB7619"/>
    <w:rsid w:val="00BD097C"/>
    <w:rsid w:val="00C40C71"/>
    <w:rsid w:val="00C7040A"/>
    <w:rsid w:val="00C8034C"/>
    <w:rsid w:val="00CA714A"/>
    <w:rsid w:val="00CB328E"/>
    <w:rsid w:val="00CC2F03"/>
    <w:rsid w:val="00CC648D"/>
    <w:rsid w:val="00CE13A7"/>
    <w:rsid w:val="00CE3EA1"/>
    <w:rsid w:val="00CE42C9"/>
    <w:rsid w:val="00CF1164"/>
    <w:rsid w:val="00D17F14"/>
    <w:rsid w:val="00D46E98"/>
    <w:rsid w:val="00DA38C3"/>
    <w:rsid w:val="00DA75B6"/>
    <w:rsid w:val="00DF4E9F"/>
    <w:rsid w:val="00E12C98"/>
    <w:rsid w:val="00E51B23"/>
    <w:rsid w:val="00E90A56"/>
    <w:rsid w:val="00ED2675"/>
    <w:rsid w:val="00F8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5156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1561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1561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156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048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62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C6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648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C6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648D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6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C648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362</Words>
  <Characters>2070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cp:keywords/>
  <dc:description/>
  <cp:lastModifiedBy>Шалыгина</cp:lastModifiedBy>
  <cp:revision>7</cp:revision>
  <cp:lastPrinted>2014-02-03T09:32:00Z</cp:lastPrinted>
  <dcterms:created xsi:type="dcterms:W3CDTF">2014-01-30T07:54:00Z</dcterms:created>
  <dcterms:modified xsi:type="dcterms:W3CDTF">2014-02-12T10:06:00Z</dcterms:modified>
</cp:coreProperties>
</file>